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B1" w:rsidRPr="005747B1" w:rsidRDefault="00644A42" w:rsidP="005747B1">
      <w:pPr>
        <w:tabs>
          <w:tab w:val="left" w:pos="788"/>
          <w:tab w:val="center" w:pos="4535"/>
        </w:tabs>
        <w:jc w:val="center"/>
        <w:rPr>
          <w:rFonts w:ascii="ＭＳ 明朝" w:eastAsia="PMingLiU" w:hAnsi="ＭＳ 明朝" w:hint="eastAsia"/>
          <w:lang w:eastAsia="zh-TW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-508000</wp:posOffset>
                </wp:positionV>
                <wp:extent cx="1013460" cy="266700"/>
                <wp:effectExtent l="13335" t="1143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EDB" w:rsidRPr="00366EFD" w:rsidRDefault="006B4EDB" w:rsidP="006B4ED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2"/>
                              </w:rPr>
                            </w:pPr>
                            <w:r w:rsidRPr="00366EFD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-40pt;width:79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" strokecolor="blue">
                <v:textbox inset="5.85pt,.7pt,5.85pt,.7pt">
                  <w:txbxContent>
                    <w:p w:rsidR="006B4EDB" w:rsidRPr="00366EFD" w:rsidRDefault="006B4EDB" w:rsidP="006B4EDB">
                      <w:pPr>
                        <w:jc w:val="distribute"/>
                        <w:rPr>
                          <w:rFonts w:ascii="ＭＳ ゴシック" w:eastAsia="ＭＳ ゴシック" w:hAnsi="ＭＳ ゴシック"/>
                          <w:color w:val="0000FF"/>
                          <w:sz w:val="22"/>
                        </w:rPr>
                      </w:pPr>
                      <w:r w:rsidRPr="00366EFD">
                        <w:rPr>
                          <w:rFonts w:ascii="ＭＳ ゴシック" w:eastAsia="ＭＳ ゴシック" w:hAnsi="ＭＳ ゴシック" w:hint="eastAsia"/>
                          <w:color w:val="0000FF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747B1" w:rsidRPr="005747B1">
        <w:rPr>
          <w:rFonts w:ascii="ＭＳ 明朝" w:eastAsia="ＭＳ 明朝" w:hAnsi="ＭＳ 明朝" w:hint="eastAsia"/>
          <w:sz w:val="28"/>
          <w:szCs w:val="28"/>
        </w:rPr>
        <w:t>岩手県立大学留学生等活動</w:t>
      </w:r>
      <w:r w:rsidR="005747B1" w:rsidRPr="005747B1">
        <w:rPr>
          <w:rFonts w:ascii="ＭＳ 明朝" w:eastAsia="ＭＳ 明朝" w:hAnsi="ＭＳ 明朝" w:hint="eastAsia"/>
          <w:sz w:val="28"/>
          <w:szCs w:val="28"/>
          <w:lang w:eastAsia="zh-TW"/>
        </w:rPr>
        <w:t>報告書</w:t>
      </w:r>
    </w:p>
    <w:p w:rsidR="005747B1" w:rsidRPr="005747B1" w:rsidRDefault="00644A42" w:rsidP="005747B1">
      <w:pPr>
        <w:spacing w:line="240" w:lineRule="exact"/>
        <w:jc w:val="right"/>
        <w:rPr>
          <w:rFonts w:ascii="ＭＳ 明朝" w:eastAsia="ＭＳ 明朝" w:hAnsi="ＭＳ 明朝" w:hint="eastAsia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bookmarkStart w:id="0" w:name="_GoBack"/>
      <w:bookmarkEnd w:id="0"/>
      <w:r w:rsidR="005747B1" w:rsidRPr="005747B1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  年  月  日</w:t>
      </w:r>
    </w:p>
    <w:p w:rsidR="005747B1" w:rsidRPr="005747B1" w:rsidRDefault="005747B1" w:rsidP="005747B1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5747B1" w:rsidRPr="005747B1" w:rsidRDefault="005747B1" w:rsidP="005747B1">
      <w:pPr>
        <w:spacing w:line="240" w:lineRule="exact"/>
        <w:ind w:firstLineChars="100" w:firstLine="191"/>
        <w:rPr>
          <w:rFonts w:ascii="ＭＳ 明朝" w:eastAsia="ＭＳ 明朝" w:hAnsi="ＭＳ 明朝" w:hint="eastAsia"/>
          <w:sz w:val="21"/>
          <w:szCs w:val="21"/>
        </w:rPr>
      </w:pPr>
      <w:r w:rsidRPr="005747B1">
        <w:rPr>
          <w:rFonts w:ascii="ＭＳ 明朝" w:eastAsia="ＭＳ 明朝" w:hAnsi="ＭＳ 明朝" w:hint="eastAsia"/>
          <w:sz w:val="21"/>
          <w:szCs w:val="21"/>
        </w:rPr>
        <w:t>岩手県立大学教育支援室長　様</w:t>
      </w:r>
    </w:p>
    <w:p w:rsidR="005747B1" w:rsidRPr="005747B1" w:rsidRDefault="005747B1" w:rsidP="005747B1">
      <w:pPr>
        <w:spacing w:line="240" w:lineRule="exact"/>
        <w:rPr>
          <w:rFonts w:ascii="ＭＳ 明朝" w:eastAsia="ＭＳ 明朝" w:hAnsi="ＭＳ 明朝"/>
          <w:sz w:val="21"/>
          <w:szCs w:val="21"/>
        </w:rPr>
      </w:pPr>
    </w:p>
    <w:p w:rsidR="005747B1" w:rsidRPr="005747B1" w:rsidRDefault="005747B1" w:rsidP="005747B1">
      <w:pPr>
        <w:spacing w:line="240" w:lineRule="exact"/>
        <w:ind w:firstLineChars="2101" w:firstLine="4017"/>
        <w:rPr>
          <w:rFonts w:ascii="ＭＳ 明朝" w:eastAsia="ＭＳ 明朝" w:hAnsi="ＭＳ 明朝"/>
          <w:sz w:val="21"/>
          <w:szCs w:val="21"/>
          <w:u w:val="single"/>
        </w:rPr>
      </w:pP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依頼団体名（住所）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5747B1" w:rsidRPr="005747B1" w:rsidRDefault="005747B1" w:rsidP="005747B1">
      <w:pPr>
        <w:spacing w:line="240" w:lineRule="exact"/>
        <w:ind w:firstLineChars="2101" w:firstLine="4017"/>
        <w:rPr>
          <w:rFonts w:ascii="ＭＳ 明朝" w:eastAsia="ＭＳ 明朝" w:hAnsi="ＭＳ 明朝" w:hint="eastAsia"/>
          <w:sz w:val="21"/>
          <w:szCs w:val="21"/>
          <w:u w:val="single"/>
        </w:rPr>
      </w:pPr>
    </w:p>
    <w:p w:rsidR="005747B1" w:rsidRPr="005747B1" w:rsidRDefault="005747B1" w:rsidP="005747B1">
      <w:pPr>
        <w:spacing w:line="240" w:lineRule="exact"/>
        <w:ind w:firstLineChars="2101" w:firstLine="4017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（団体名）　　　　　　　　　　　　 　　　　　　　 </w:t>
      </w:r>
    </w:p>
    <w:p w:rsidR="005747B1" w:rsidRPr="005747B1" w:rsidRDefault="005747B1" w:rsidP="005747B1">
      <w:pPr>
        <w:spacing w:line="240" w:lineRule="exact"/>
        <w:rPr>
          <w:rFonts w:ascii="ＭＳ 明朝" w:eastAsia="ＭＳ 明朝" w:hAnsi="ＭＳ 明朝" w:hint="eastAsia"/>
          <w:sz w:val="21"/>
          <w:szCs w:val="21"/>
          <w:u w:val="single"/>
        </w:rPr>
      </w:pPr>
    </w:p>
    <w:p w:rsidR="005747B1" w:rsidRPr="005747B1" w:rsidRDefault="005747B1" w:rsidP="005747B1">
      <w:pPr>
        <w:spacing w:line="240" w:lineRule="exact"/>
        <w:ind w:firstLineChars="2101" w:firstLine="4017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担当者氏名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5747B1" w:rsidRPr="005747B1" w:rsidRDefault="005747B1" w:rsidP="005747B1">
      <w:pPr>
        <w:spacing w:line="240" w:lineRule="exact"/>
        <w:ind w:firstLineChars="2000" w:firstLine="3824"/>
        <w:rPr>
          <w:rFonts w:ascii="ＭＳ 明朝" w:eastAsia="ＭＳ 明朝" w:hAnsi="ＭＳ 明朝" w:hint="eastAsia"/>
          <w:sz w:val="21"/>
          <w:szCs w:val="21"/>
          <w:u w:val="single"/>
        </w:rPr>
      </w:pPr>
    </w:p>
    <w:p w:rsidR="005747B1" w:rsidRPr="005747B1" w:rsidRDefault="005747B1" w:rsidP="005747B1">
      <w:pPr>
        <w:spacing w:line="240" w:lineRule="exact"/>
        <w:ind w:firstLineChars="2101" w:firstLine="4017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連絡先（TEL）　　　　　　　　　 　　　 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　 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</w:p>
    <w:p w:rsidR="005747B1" w:rsidRPr="005747B1" w:rsidRDefault="005747B1" w:rsidP="005747B1">
      <w:pPr>
        <w:spacing w:line="240" w:lineRule="exact"/>
        <w:rPr>
          <w:rFonts w:ascii="Century" w:eastAsia="ＭＳ 明朝" w:hAnsi="Century" w:hint="eastAsia"/>
          <w:sz w:val="21"/>
          <w:szCs w:val="21"/>
        </w:rPr>
      </w:pPr>
    </w:p>
    <w:p w:rsidR="005747B1" w:rsidRPr="005747B1" w:rsidRDefault="005747B1" w:rsidP="005747B1">
      <w:pPr>
        <w:spacing w:line="240" w:lineRule="exact"/>
        <w:ind w:firstLineChars="2401" w:firstLine="4591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>（</w:t>
      </w:r>
      <w:r w:rsidRPr="005747B1">
        <w:rPr>
          <w:rFonts w:ascii="ＭＳ 明朝" w:eastAsia="ＭＳ 明朝" w:hAnsi="ＭＳ 明朝"/>
          <w:sz w:val="21"/>
          <w:szCs w:val="21"/>
          <w:u w:val="single"/>
        </w:rPr>
        <w:t>E-mail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）　 　　　　　　 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 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5747B1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</w:p>
    <w:p w:rsidR="005747B1" w:rsidRPr="005747B1" w:rsidRDefault="005747B1" w:rsidP="005747B1">
      <w:pPr>
        <w:spacing w:line="240" w:lineRule="exact"/>
        <w:rPr>
          <w:rFonts w:ascii="ＭＳ 明朝" w:eastAsia="ＭＳ 明朝" w:hAnsi="ＭＳ 明朝" w:hint="eastAsia"/>
          <w:sz w:val="21"/>
          <w:szCs w:val="21"/>
        </w:rPr>
      </w:pPr>
    </w:p>
    <w:p w:rsidR="005747B1" w:rsidRPr="005747B1" w:rsidRDefault="005747B1" w:rsidP="005747B1">
      <w:pPr>
        <w:spacing w:line="240" w:lineRule="exact"/>
        <w:ind w:firstLineChars="100" w:firstLine="191"/>
        <w:rPr>
          <w:rFonts w:ascii="ＭＳ 明朝" w:eastAsia="ＭＳ 明朝" w:hAnsi="ＭＳ 明朝" w:hint="eastAsia"/>
          <w:sz w:val="21"/>
          <w:szCs w:val="21"/>
        </w:rPr>
      </w:pPr>
      <w:r w:rsidRPr="005747B1">
        <w:rPr>
          <w:rFonts w:ascii="ＭＳ 明朝" w:eastAsia="ＭＳ 明朝" w:hAnsi="ＭＳ 明朝" w:hint="eastAsia"/>
          <w:sz w:val="21"/>
          <w:szCs w:val="21"/>
        </w:rPr>
        <w:t>派遣（大学での交流を実施）していただいた岩手県立大学留学生等の活動について、下記のとおり報告いたします。</w:t>
      </w:r>
    </w:p>
    <w:p w:rsidR="005747B1" w:rsidRPr="005747B1" w:rsidRDefault="005747B1" w:rsidP="005747B1">
      <w:pPr>
        <w:spacing w:line="240" w:lineRule="exact"/>
        <w:jc w:val="center"/>
        <w:rPr>
          <w:rFonts w:hint="eastAsia"/>
          <w:sz w:val="21"/>
          <w:szCs w:val="21"/>
        </w:rPr>
      </w:pPr>
      <w:r w:rsidRPr="005747B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5747B1" w:rsidRPr="005747B1" w:rsidTr="00FD2EF1">
        <w:tc>
          <w:tcPr>
            <w:tcW w:w="1548" w:type="dxa"/>
            <w:vAlign w:val="center"/>
          </w:tcPr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事業名</w:t>
            </w:r>
          </w:p>
        </w:tc>
        <w:tc>
          <w:tcPr>
            <w:tcW w:w="7740" w:type="dxa"/>
          </w:tcPr>
          <w:p w:rsidR="005747B1" w:rsidRPr="005747B1" w:rsidRDefault="00E325A8" w:rsidP="005747B1">
            <w:pPr>
              <w:ind w:rightChars="-45" w:right="-100"/>
              <w:rPr>
                <w:rFonts w:hint="eastAsia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事業名及び派遣学生が行った内容</w:t>
            </w:r>
            <w:r w:rsidRPr="00E325A8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を記載願います</w:t>
            </w:r>
            <w:r w:rsidR="00EE679F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。</w:t>
            </w:r>
          </w:p>
          <w:p w:rsidR="005747B1" w:rsidRPr="00366EFD" w:rsidRDefault="00A35F92" w:rsidP="005747B1">
            <w:pPr>
              <w:ind w:rightChars="-45" w:right="-100"/>
              <w:rPr>
                <w:rFonts w:ascii="HGP教科書体" w:eastAsia="HGP教科書体" w:hAnsi="ＭＳ 明朝" w:hint="eastAsia"/>
                <w:sz w:val="21"/>
                <w:szCs w:val="21"/>
              </w:rPr>
            </w:pPr>
            <w:r w:rsidRPr="00366EFD">
              <w:rPr>
                <w:rFonts w:ascii="HGP教科書体" w:eastAsia="HGP教科書体" w:hAnsi="ＭＳ 明朝" w:hint="eastAsia"/>
                <w:sz w:val="21"/>
                <w:szCs w:val="21"/>
              </w:rPr>
              <w:t>国際交流イベントにおける「世界の遊び」の紹介</w:t>
            </w:r>
            <w:r w:rsidR="00E325A8" w:rsidRPr="00366EFD">
              <w:rPr>
                <w:rFonts w:ascii="HGP教科書体" w:eastAsia="HGP教科書体" w:hAnsi="ＭＳ 明朝" w:hint="eastAsia"/>
                <w:sz w:val="21"/>
                <w:szCs w:val="21"/>
              </w:rPr>
              <w:t>、絵本の読み聞かせ</w:t>
            </w:r>
          </w:p>
          <w:p w:rsidR="005747B1" w:rsidRPr="005747B1" w:rsidRDefault="005747B1" w:rsidP="005747B1">
            <w:pPr>
              <w:ind w:rightChars="-45" w:right="-100"/>
              <w:rPr>
                <w:rFonts w:hint="eastAsia"/>
                <w:sz w:val="21"/>
                <w:szCs w:val="21"/>
              </w:rPr>
            </w:pPr>
          </w:p>
        </w:tc>
      </w:tr>
      <w:tr w:rsidR="005747B1" w:rsidRPr="005747B1" w:rsidTr="00FD2EF1">
        <w:tc>
          <w:tcPr>
            <w:tcW w:w="1548" w:type="dxa"/>
            <w:vAlign w:val="center"/>
          </w:tcPr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実施期日</w:t>
            </w:r>
          </w:p>
        </w:tc>
        <w:tc>
          <w:tcPr>
            <w:tcW w:w="7740" w:type="dxa"/>
          </w:tcPr>
          <w:p w:rsidR="005747B1" w:rsidRPr="005747B1" w:rsidRDefault="00E325A8" w:rsidP="005747B1">
            <w:pPr>
              <w:ind w:rightChars="-45" w:right="-100"/>
              <w:rPr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実施期日</w:t>
            </w:r>
            <w:r w:rsidRPr="00E325A8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を記載願います</w:t>
            </w:r>
            <w:r w:rsidR="00EE679F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。</w:t>
            </w:r>
          </w:p>
          <w:p w:rsidR="005747B1" w:rsidRPr="00E325A8" w:rsidRDefault="00A35F92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>○○○○年○○月○○日（○）　　△△時△△分～△△時△△分</w:t>
            </w:r>
          </w:p>
          <w:p w:rsidR="005747B1" w:rsidRPr="005747B1" w:rsidRDefault="005747B1" w:rsidP="005747B1">
            <w:pPr>
              <w:ind w:rightChars="-45" w:right="-100"/>
              <w:rPr>
                <w:rFonts w:hint="eastAsia"/>
                <w:sz w:val="21"/>
                <w:szCs w:val="21"/>
              </w:rPr>
            </w:pPr>
          </w:p>
        </w:tc>
      </w:tr>
      <w:tr w:rsidR="005747B1" w:rsidRPr="005747B1" w:rsidTr="00FD2EF1">
        <w:tc>
          <w:tcPr>
            <w:tcW w:w="1548" w:type="dxa"/>
            <w:vAlign w:val="center"/>
          </w:tcPr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参集者</w:t>
            </w:r>
          </w:p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範囲及び人数</w:t>
            </w:r>
          </w:p>
        </w:tc>
        <w:tc>
          <w:tcPr>
            <w:tcW w:w="7740" w:type="dxa"/>
          </w:tcPr>
          <w:p w:rsidR="00E325A8" w:rsidRPr="00E325A8" w:rsidRDefault="00E325A8" w:rsidP="005747B1">
            <w:pPr>
              <w:ind w:rightChars="-45" w:right="-100"/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</w:pPr>
            <w:r w:rsidRPr="00E325A8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イベント参加者数を記載願います。可能であれば、内訳人数についても記載願います。</w:t>
            </w:r>
          </w:p>
          <w:p w:rsidR="005747B1" w:rsidRPr="00E325A8" w:rsidRDefault="007C6577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イベント参加者　</w:t>
            </w:r>
            <w:r w:rsidR="00A35F92" w:rsidRPr="00E325A8">
              <w:rPr>
                <w:rFonts w:ascii="HGP教科書体" w:eastAsia="HGP教科書体" w:hint="eastAsia"/>
                <w:sz w:val="21"/>
                <w:szCs w:val="21"/>
              </w:rPr>
              <w:t>計○○人</w:t>
            </w:r>
          </w:p>
          <w:p w:rsidR="005747B1" w:rsidRPr="005747B1" w:rsidRDefault="00A35F92" w:rsidP="00E325A8">
            <w:pPr>
              <w:ind w:rightChars="-45" w:right="-100"/>
              <w:rPr>
                <w:rFonts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>（内訳：大人　○○人、子供　○○人）</w:t>
            </w:r>
          </w:p>
        </w:tc>
      </w:tr>
      <w:tr w:rsidR="005747B1" w:rsidRPr="005747B1" w:rsidTr="00FD2EF1">
        <w:tc>
          <w:tcPr>
            <w:tcW w:w="1548" w:type="dxa"/>
            <w:vAlign w:val="center"/>
          </w:tcPr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実施場所</w:t>
            </w:r>
          </w:p>
        </w:tc>
        <w:tc>
          <w:tcPr>
            <w:tcW w:w="7740" w:type="dxa"/>
          </w:tcPr>
          <w:p w:rsidR="005747B1" w:rsidRPr="005747B1" w:rsidRDefault="00E325A8" w:rsidP="005747B1">
            <w:pPr>
              <w:ind w:rightChars="-45" w:right="-100"/>
              <w:rPr>
                <w:rFonts w:hint="eastAsia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実施場所</w:t>
            </w:r>
            <w:r w:rsidRPr="00E325A8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を記載願います</w:t>
            </w:r>
            <w:r w:rsidR="00EE679F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。</w:t>
            </w:r>
          </w:p>
          <w:p w:rsidR="005747B1" w:rsidRPr="00E325A8" w:rsidRDefault="00A35F92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>滝沢市○○　　「（建物名等）」</w:t>
            </w:r>
          </w:p>
          <w:p w:rsidR="005747B1" w:rsidRPr="005747B1" w:rsidRDefault="005747B1" w:rsidP="005747B1">
            <w:pPr>
              <w:ind w:rightChars="-45" w:right="-100"/>
              <w:rPr>
                <w:rFonts w:hint="eastAsia"/>
                <w:sz w:val="21"/>
                <w:szCs w:val="21"/>
              </w:rPr>
            </w:pPr>
          </w:p>
        </w:tc>
      </w:tr>
      <w:tr w:rsidR="005747B1" w:rsidRPr="005747B1" w:rsidTr="00FD2EF1">
        <w:tc>
          <w:tcPr>
            <w:tcW w:w="1548" w:type="dxa"/>
            <w:vAlign w:val="center"/>
          </w:tcPr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実施内容</w:t>
            </w:r>
          </w:p>
        </w:tc>
        <w:tc>
          <w:tcPr>
            <w:tcW w:w="7740" w:type="dxa"/>
          </w:tcPr>
          <w:p w:rsidR="00E325A8" w:rsidRDefault="00E325A8" w:rsidP="005747B1">
            <w:pPr>
              <w:ind w:rightChars="-45" w:right="-100"/>
              <w:rPr>
                <w:rFonts w:ascii="HGP教科書体" w:eastAsia="HGP教科書体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派遣学生が実施した具体的内容を</w:t>
            </w:r>
            <w:r w:rsidRPr="00E325A8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記載願います</w:t>
            </w:r>
            <w:r w:rsidR="00EE679F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。</w:t>
            </w:r>
          </w:p>
          <w:p w:rsidR="005747B1" w:rsidRPr="00E325A8" w:rsidRDefault="00E325A8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１　</w:t>
            </w:r>
            <w:r w:rsidR="007C6577" w:rsidRPr="00E325A8">
              <w:rPr>
                <w:rFonts w:ascii="HGP教科書体" w:eastAsia="HGP教科書体" w:hint="eastAsia"/>
                <w:sz w:val="21"/>
                <w:szCs w:val="21"/>
              </w:rPr>
              <w:t>子供を対象とした遊びの紹介</w:t>
            </w:r>
          </w:p>
          <w:p w:rsidR="005747B1" w:rsidRPr="00E325A8" w:rsidRDefault="007C6577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</w:t>
            </w:r>
            <w:r w:rsidR="00E325A8"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 </w:t>
            </w:r>
            <w:r w:rsidRPr="00E325A8">
              <w:rPr>
                <w:rFonts w:ascii="HGP教科書体" w:eastAsia="HGP教科書体" w:hint="eastAsia"/>
                <w:sz w:val="21"/>
                <w:szCs w:val="21"/>
              </w:rPr>
              <w:t>岩手県立大学の留学生２名には、下記のとおり母国での遊びを紹介していただいた。</w:t>
            </w:r>
          </w:p>
          <w:p w:rsidR="005747B1" w:rsidRPr="00E325A8" w:rsidRDefault="007C6577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</w:t>
            </w:r>
            <w:r w:rsidR="00E325A8"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 ①</w:t>
            </w: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○○　○○　さん（（出身国））</w:t>
            </w:r>
          </w:p>
          <w:p w:rsidR="005747B1" w:rsidRPr="00E325A8" w:rsidRDefault="007C6577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　・　片足相撲のようなゲーム</w:t>
            </w:r>
          </w:p>
          <w:p w:rsidR="005747B1" w:rsidRPr="00E325A8" w:rsidRDefault="007C6577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</w:t>
            </w:r>
            <w:r w:rsidR="00E325A8"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　</w:t>
            </w:r>
            <w:r w:rsidRPr="00E325A8">
              <w:rPr>
                <w:rFonts w:ascii="HGP教科書体" w:eastAsia="HGP教科書体" w:hint="eastAsia"/>
                <w:sz w:val="21"/>
                <w:szCs w:val="21"/>
              </w:rPr>
              <w:t>② ○○　○○　さん（（出身国））</w:t>
            </w:r>
          </w:p>
          <w:p w:rsidR="005747B1" w:rsidRPr="00E325A8" w:rsidRDefault="007C6577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  </w:t>
            </w:r>
            <w:r w:rsidR="00E325A8" w:rsidRPr="00E325A8">
              <w:rPr>
                <w:rFonts w:ascii="HGP教科書体" w:eastAsia="HGP教科書体" w:hint="eastAsia"/>
                <w:sz w:val="21"/>
                <w:szCs w:val="21"/>
              </w:rPr>
              <w:t xml:space="preserve"> </w:t>
            </w:r>
            <w:r w:rsidRPr="00E325A8">
              <w:rPr>
                <w:rFonts w:ascii="HGP教科書体" w:eastAsia="HGP教科書体" w:hint="eastAsia"/>
                <w:sz w:val="21"/>
                <w:szCs w:val="21"/>
              </w:rPr>
              <w:t>・　日本の○○</w:t>
            </w:r>
            <w:r w:rsidR="00E325A8" w:rsidRPr="00E325A8">
              <w:rPr>
                <w:rFonts w:ascii="HGP教科書体" w:eastAsia="HGP教科書体" w:hint="eastAsia"/>
                <w:sz w:val="21"/>
                <w:szCs w:val="21"/>
              </w:rPr>
              <w:t>に似ている遊び</w:t>
            </w:r>
          </w:p>
          <w:p w:rsidR="005747B1" w:rsidRPr="00E325A8" w:rsidRDefault="00E325A8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 w:rsidRPr="00E325A8">
              <w:rPr>
                <w:rFonts w:ascii="HGP教科書体" w:eastAsia="HGP教科書体" w:hint="eastAsia"/>
                <w:sz w:val="21"/>
                <w:szCs w:val="21"/>
              </w:rPr>
              <w:t>２　絵本の読み聞かせ</w:t>
            </w:r>
          </w:p>
          <w:p w:rsidR="005747B1" w:rsidRPr="00A60772" w:rsidRDefault="00E325A8" w:rsidP="00A60772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A60772" w:rsidRPr="00A60772">
              <w:rPr>
                <w:rFonts w:ascii="HGP教科書体" w:eastAsia="HGP教科書体" w:hint="eastAsia"/>
                <w:sz w:val="21"/>
                <w:szCs w:val="21"/>
              </w:rPr>
              <w:t>母国語と日本語での絵本「○○○○○（例：おおきなかぶ）」の読み聞かせ</w:t>
            </w:r>
          </w:p>
        </w:tc>
      </w:tr>
      <w:tr w:rsidR="005747B1" w:rsidRPr="005747B1" w:rsidTr="00FD2EF1">
        <w:tc>
          <w:tcPr>
            <w:tcW w:w="1548" w:type="dxa"/>
            <w:vAlign w:val="center"/>
          </w:tcPr>
          <w:p w:rsidR="005747B1" w:rsidRPr="005747B1" w:rsidRDefault="005747B1" w:rsidP="005747B1">
            <w:pPr>
              <w:ind w:rightChars="-45" w:right="-100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5747B1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事業評価</w:t>
            </w:r>
          </w:p>
        </w:tc>
        <w:tc>
          <w:tcPr>
            <w:tcW w:w="7740" w:type="dxa"/>
          </w:tcPr>
          <w:p w:rsidR="005747B1" w:rsidRPr="00A60772" w:rsidRDefault="00FD0868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依頼目的の達成状況、今後のための改善点、その他気になった点等について</w:t>
            </w:r>
            <w:r w:rsidR="00A60772" w:rsidRPr="00E325A8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記載願います</w:t>
            </w:r>
            <w:r w:rsidR="00EE679F">
              <w:rPr>
                <w:rFonts w:ascii="HGPｺﾞｼｯｸM" w:eastAsia="HGPｺﾞｼｯｸM" w:hint="eastAsia"/>
                <w:color w:val="0000FF"/>
                <w:sz w:val="21"/>
                <w:szCs w:val="21"/>
                <w:u w:val="single"/>
              </w:rPr>
              <w:t>。</w:t>
            </w:r>
          </w:p>
          <w:p w:rsidR="005747B1" w:rsidRPr="00FD0868" w:rsidRDefault="00CC586E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>
              <w:rPr>
                <w:rFonts w:ascii="HGP教科書体" w:eastAsia="HGP教科書体" w:hint="eastAsia"/>
                <w:sz w:val="21"/>
                <w:szCs w:val="21"/>
              </w:rPr>
              <w:t>・</w:t>
            </w:r>
            <w:r w:rsidRPr="00CC586E">
              <w:rPr>
                <w:rFonts w:ascii="HGP教科書体" w:eastAsia="HGP教科書体" w:hint="eastAsia"/>
                <w:sz w:val="21"/>
                <w:szCs w:val="21"/>
              </w:rPr>
              <w:t>派遣していただいた留学生は、子供とのコミュニケーションも上手く、</w:t>
            </w:r>
            <w:r>
              <w:rPr>
                <w:rFonts w:ascii="HGP教科書体" w:eastAsia="HGP教科書体" w:hint="eastAsia"/>
                <w:sz w:val="21"/>
                <w:szCs w:val="21"/>
              </w:rPr>
              <w:t>来場者から好評であった。</w:t>
            </w:r>
          </w:p>
          <w:p w:rsidR="00CC586E" w:rsidRPr="00CC586E" w:rsidRDefault="00CC586E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  <w:r>
              <w:rPr>
                <w:rFonts w:ascii="HGP教科書体" w:eastAsia="HGP教科書体" w:hint="eastAsia"/>
                <w:sz w:val="21"/>
                <w:szCs w:val="21"/>
              </w:rPr>
              <w:t>・イベント運営に係る連絡において、日本語での意思疎通が難しい場面があったので、次回派遣依頼</w:t>
            </w:r>
            <w:r w:rsidR="006A792E">
              <w:rPr>
                <w:rFonts w:ascii="HGP教科書体" w:eastAsia="HGP教科書体" w:hint="eastAsia"/>
                <w:sz w:val="21"/>
                <w:szCs w:val="21"/>
              </w:rPr>
              <w:t>していただく際</w:t>
            </w:r>
            <w:r>
              <w:rPr>
                <w:rFonts w:ascii="HGP教科書体" w:eastAsia="HGP教科書体" w:hint="eastAsia"/>
                <w:sz w:val="21"/>
                <w:szCs w:val="21"/>
              </w:rPr>
              <w:t>は、</w:t>
            </w:r>
            <w:r w:rsidR="006A792E">
              <w:rPr>
                <w:rFonts w:ascii="HGP教科書体" w:eastAsia="HGP教科書体" w:hint="eastAsia"/>
                <w:sz w:val="21"/>
                <w:szCs w:val="21"/>
              </w:rPr>
              <w:t>ボランティア</w:t>
            </w:r>
            <w:r>
              <w:rPr>
                <w:rFonts w:ascii="HGP教科書体" w:eastAsia="HGP教科書体" w:hint="eastAsia"/>
                <w:sz w:val="21"/>
                <w:szCs w:val="21"/>
              </w:rPr>
              <w:t>通訳</w:t>
            </w:r>
            <w:r w:rsidR="006A792E">
              <w:rPr>
                <w:rFonts w:ascii="HGP教科書体" w:eastAsia="HGP教科書体" w:hint="eastAsia"/>
                <w:sz w:val="21"/>
                <w:szCs w:val="21"/>
              </w:rPr>
              <w:t>を準備したい。</w:t>
            </w:r>
          </w:p>
          <w:p w:rsidR="005747B1" w:rsidRPr="00FD0868" w:rsidRDefault="005747B1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</w:p>
          <w:p w:rsidR="005747B1" w:rsidRPr="00FD0868" w:rsidRDefault="005747B1" w:rsidP="005747B1">
            <w:pPr>
              <w:ind w:rightChars="-45" w:right="-100"/>
              <w:rPr>
                <w:rFonts w:ascii="HGP教科書体" w:eastAsia="HGP教科書体" w:hint="eastAsia"/>
                <w:sz w:val="21"/>
                <w:szCs w:val="21"/>
              </w:rPr>
            </w:pPr>
          </w:p>
          <w:p w:rsidR="005747B1" w:rsidRPr="005747B1" w:rsidRDefault="005747B1" w:rsidP="005747B1">
            <w:pPr>
              <w:ind w:rightChars="-45" w:right="-100"/>
              <w:rPr>
                <w:rFonts w:hint="eastAsia"/>
                <w:sz w:val="21"/>
                <w:szCs w:val="21"/>
              </w:rPr>
            </w:pPr>
          </w:p>
        </w:tc>
      </w:tr>
    </w:tbl>
    <w:p w:rsidR="005747B1" w:rsidRPr="005747B1" w:rsidRDefault="005747B1" w:rsidP="005747B1">
      <w:pPr>
        <w:rPr>
          <w:rFonts w:ascii="ＭＳ ゴシック" w:eastAsia="ＭＳ ゴシック" w:hAnsi="ＭＳ ゴシック" w:hint="eastAsia"/>
          <w:sz w:val="21"/>
          <w:szCs w:val="21"/>
        </w:rPr>
      </w:pPr>
      <w:r w:rsidRPr="005747B1">
        <w:rPr>
          <w:rFonts w:ascii="ＭＳ ゴシック" w:eastAsia="ＭＳ ゴシック" w:hAnsi="ＭＳ ゴシック" w:hint="eastAsia"/>
          <w:sz w:val="21"/>
          <w:szCs w:val="21"/>
        </w:rPr>
        <w:t>※　活動状況の写真もあわせて提出してください。</w:t>
      </w:r>
    </w:p>
    <w:p w:rsidR="00D35D5D" w:rsidRPr="005747B1" w:rsidRDefault="005747B1" w:rsidP="005747B1">
      <w:pPr>
        <w:rPr>
          <w:rFonts w:hint="eastAsia"/>
        </w:rPr>
      </w:pPr>
      <w:r w:rsidRPr="005747B1">
        <w:rPr>
          <w:rFonts w:ascii="ＭＳ ゴシック" w:eastAsia="ＭＳ ゴシック" w:hAnsi="ＭＳ ゴシック" w:hint="eastAsia"/>
          <w:sz w:val="21"/>
          <w:szCs w:val="21"/>
        </w:rPr>
        <w:t xml:space="preserve">　　（可能な限り電子データをメール等にてお送りください。）</w:t>
      </w:r>
    </w:p>
    <w:sectPr w:rsidR="00D35D5D" w:rsidRPr="005747B1" w:rsidSect="005747B1">
      <w:headerReference w:type="default" r:id="rId6"/>
      <w:pgSz w:w="11906" w:h="16838" w:code="9"/>
      <w:pgMar w:top="851" w:right="1418" w:bottom="567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D8" w:rsidRDefault="00C73AD8">
      <w:r>
        <w:separator/>
      </w:r>
    </w:p>
  </w:endnote>
  <w:endnote w:type="continuationSeparator" w:id="0">
    <w:p w:rsidR="00C73AD8" w:rsidRDefault="00C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D8" w:rsidRDefault="00C73AD8">
      <w:r>
        <w:separator/>
      </w:r>
    </w:p>
  </w:footnote>
  <w:footnote w:type="continuationSeparator" w:id="0">
    <w:p w:rsidR="00C73AD8" w:rsidRDefault="00C7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5D" w:rsidRDefault="00D35D5D" w:rsidP="00810EA2">
    <w:pPr>
      <w:pStyle w:val="a4"/>
    </w:pPr>
  </w:p>
  <w:p w:rsidR="00810EA2" w:rsidRPr="00810EA2" w:rsidRDefault="00810EA2" w:rsidP="00810EA2">
    <w:pPr>
      <w:pStyle w:val="a4"/>
      <w:rPr>
        <w:rFonts w:ascii="ＭＳ ゴシック" w:eastAsia="ＭＳ ゴシック" w:hAnsi="ＭＳ ゴシック" w:hint="eastAsia"/>
        <w:sz w:val="22"/>
        <w:szCs w:val="22"/>
      </w:rPr>
    </w:pPr>
    <w:r w:rsidRPr="00810EA2">
      <w:rPr>
        <w:rFonts w:ascii="ＭＳ ゴシック" w:eastAsia="ＭＳ ゴシック" w:hAnsi="ＭＳ ゴシック" w:hint="eastAsia"/>
        <w:sz w:val="22"/>
        <w:szCs w:val="22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C"/>
    <w:rsid w:val="00076983"/>
    <w:rsid w:val="000D65DB"/>
    <w:rsid w:val="0018668E"/>
    <w:rsid w:val="002325BE"/>
    <w:rsid w:val="0032167A"/>
    <w:rsid w:val="00366EFD"/>
    <w:rsid w:val="005747B1"/>
    <w:rsid w:val="005F222E"/>
    <w:rsid w:val="00644A42"/>
    <w:rsid w:val="006831B7"/>
    <w:rsid w:val="006A792E"/>
    <w:rsid w:val="006B4EDB"/>
    <w:rsid w:val="00717EE4"/>
    <w:rsid w:val="007C6577"/>
    <w:rsid w:val="00810EA2"/>
    <w:rsid w:val="008164B7"/>
    <w:rsid w:val="00835D6D"/>
    <w:rsid w:val="008626B3"/>
    <w:rsid w:val="008C5BA2"/>
    <w:rsid w:val="008D5C21"/>
    <w:rsid w:val="009C3274"/>
    <w:rsid w:val="009E0CB2"/>
    <w:rsid w:val="00A35F92"/>
    <w:rsid w:val="00A428B9"/>
    <w:rsid w:val="00A60772"/>
    <w:rsid w:val="00AE54E3"/>
    <w:rsid w:val="00B100F8"/>
    <w:rsid w:val="00B327AD"/>
    <w:rsid w:val="00B94578"/>
    <w:rsid w:val="00BC7273"/>
    <w:rsid w:val="00BF2F9B"/>
    <w:rsid w:val="00C11CD2"/>
    <w:rsid w:val="00C73AD8"/>
    <w:rsid w:val="00CB3DFC"/>
    <w:rsid w:val="00CC586E"/>
    <w:rsid w:val="00D35D5D"/>
    <w:rsid w:val="00DC201C"/>
    <w:rsid w:val="00E325A8"/>
    <w:rsid w:val="00EB4993"/>
    <w:rsid w:val="00EE679F"/>
    <w:rsid w:val="00F10EE9"/>
    <w:rsid w:val="00FD0868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F2256-F123-4DB4-A511-FA6ECA92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%20satoshi\Application%20Data\Microsoft\Templates\&#20844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公文書.dot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　化　フェ 第7号</vt:lpstr>
      <vt:lpstr>　　　　　　　　　　　　　　　　　　　　　　　　　　　　　　　　　　　　　　　　緑　化　フェ 第7号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　化　フェ 第7号</dc:title>
  <dc:subject/>
  <dc:creator>satosatoshi</dc:creator>
  <cp:keywords/>
  <dc:description/>
  <cp:lastModifiedBy>金澤　眞由美</cp:lastModifiedBy>
  <cp:revision>2</cp:revision>
  <cp:lastPrinted>2018-03-08T00:19:00Z</cp:lastPrinted>
  <dcterms:created xsi:type="dcterms:W3CDTF">2022-11-08T01:24:00Z</dcterms:created>
  <dcterms:modified xsi:type="dcterms:W3CDTF">2022-11-08T01:24:00Z</dcterms:modified>
</cp:coreProperties>
</file>